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4FE0A504" w14:textId="77777777" w:rsidR="005D4B42" w:rsidRPr="00B437CB" w:rsidRDefault="005D4B42" w:rsidP="005D4B42">
      <w:pPr>
        <w:pStyle w:val="Subtitle"/>
      </w:pPr>
      <w:r>
        <w:t>Volume 2d – Target Archery Indoors, Para-Archery</w:t>
      </w:r>
    </w:p>
    <w:p w14:paraId="7827723A" w14:textId="77777777" w:rsidR="005D4B42" w:rsidRPr="00B437CB" w:rsidRDefault="005D4B42" w:rsidP="005D4B42">
      <w:pPr>
        <w:pStyle w:val="Subtitle"/>
      </w:pPr>
    </w:p>
    <w:p w14:paraId="1C560ADE" w14:textId="77777777" w:rsidR="005D4B42" w:rsidRPr="00B437CB" w:rsidRDefault="005D4B42" w:rsidP="005D4B42">
      <w:pPr>
        <w:pStyle w:val="Subtitle"/>
      </w:pPr>
    </w:p>
    <w:p w14:paraId="2BEB9A6D" w14:textId="77777777" w:rsidR="005D4B42" w:rsidRPr="00B437CB" w:rsidRDefault="005D4B42" w:rsidP="005D4B42">
      <w:pPr>
        <w:pStyle w:val="Subtitle"/>
        <w:pBdr>
          <w:bottom w:val="single" w:sz="4" w:space="1" w:color="auto"/>
        </w:pBdr>
      </w:pPr>
    </w:p>
    <w:p w14:paraId="08900EC9" w14:textId="77777777" w:rsidR="005D4B42" w:rsidRPr="00B437CB" w:rsidRDefault="005D4B42" w:rsidP="005D4B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5D4B42" w:rsidRPr="00B437CB" w14:paraId="3533604D" w14:textId="77777777" w:rsidTr="005D4B42">
        <w:trPr>
          <w:cantSplit/>
          <w:jc w:val="center"/>
        </w:trPr>
        <w:tc>
          <w:tcPr>
            <w:tcW w:w="1985" w:type="dxa"/>
          </w:tcPr>
          <w:p w14:paraId="1993D790" w14:textId="77777777" w:rsidR="005D4B42" w:rsidRPr="00B437CB" w:rsidRDefault="005D4B42" w:rsidP="005D4B4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7C17F09" w14:textId="2D5B2F43" w:rsidR="005D4B42" w:rsidRPr="00B437CB" w:rsidRDefault="005D4B42" w:rsidP="005D4B42">
            <w:pPr>
              <w:pStyle w:val="DocumentMetadata"/>
              <w:jc w:val="right"/>
            </w:pPr>
            <w:r>
              <w:t>201</w:t>
            </w:r>
            <w:r w:rsidR="0058575C">
              <w:t>4</w:t>
            </w:r>
            <w:r>
              <w:t>.</w:t>
            </w:r>
            <w:r w:rsidR="00243EC3">
              <w:t>07</w:t>
            </w:r>
            <w:r>
              <w:t>.</w:t>
            </w:r>
            <w:r w:rsidR="00243EC3">
              <w:t>14</w:t>
            </w:r>
          </w:p>
        </w:tc>
      </w:tr>
      <w:tr w:rsidR="005D4B42" w:rsidRPr="00B437CB" w14:paraId="051265BA" w14:textId="77777777" w:rsidTr="005D4B42">
        <w:trPr>
          <w:cantSplit/>
          <w:jc w:val="center"/>
        </w:trPr>
        <w:tc>
          <w:tcPr>
            <w:tcW w:w="1985" w:type="dxa"/>
          </w:tcPr>
          <w:p w14:paraId="0F023042" w14:textId="77777777" w:rsidR="005D4B42" w:rsidRPr="00B437CB" w:rsidRDefault="005D4B42" w:rsidP="005D4B4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20215FD" w14:textId="266E1E9A" w:rsidR="005D4B42" w:rsidRPr="00B437CB" w:rsidRDefault="00243EC3" w:rsidP="005D4B42">
            <w:pPr>
              <w:pStyle w:val="DocumentMetadata"/>
              <w:jc w:val="right"/>
            </w:pPr>
            <w:r>
              <w:t>14 July</w:t>
            </w:r>
            <w:r w:rsidR="005D4B42">
              <w:t xml:space="preserve"> 201</w:t>
            </w:r>
            <w:r w:rsidR="0058575C"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1F61A20" w14:textId="77777777" w:rsidR="005D4B42" w:rsidRDefault="005D4B42" w:rsidP="005D4B42">
      <w:pPr>
        <w:pStyle w:val="Heading2"/>
      </w:pPr>
      <w:r w:rsidRPr="00073F27">
        <w:lastRenderedPageBreak/>
        <w:t>Compound Unlimited</w:t>
      </w:r>
      <w:r>
        <w:t xml:space="preserve"> VI</w:t>
      </w:r>
    </w:p>
    <w:p w14:paraId="19551538" w14:textId="77777777" w:rsidR="005D4B42" w:rsidRDefault="005D4B42" w:rsidP="005D4B42">
      <w:pPr>
        <w:pStyle w:val="Heading3"/>
      </w:pPr>
      <w:bookmarkStart w:id="2" w:name="_Toc14646078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C5F8D" w14:paraId="522A385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C5C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F6B96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42EA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6FABB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84BD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D4B42" w:rsidRPr="00F33808" w14:paraId="329EE5D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FB7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E1A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AF7E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97DE8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4127C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E3B9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5257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AA8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432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CAF4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D88B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5EF344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544C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D53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A57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46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67FB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8C1A7B" w14:paraId="37DD6A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421F" w14:textId="77777777" w:rsidR="005D4B42" w:rsidRPr="008C1A7B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13521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400F8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9F5341" w14:textId="77777777" w:rsidR="005D4B42" w:rsidRPr="008C1A7B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49AF78" w14:textId="77777777" w:rsidR="005D4B42" w:rsidRPr="008C1A7B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765EF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2781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D6E7B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3D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477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FEF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075B6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A433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08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331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0EB8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93FE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30C2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EBB79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F27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DA9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EDF7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FDDE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CEF7E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A4A1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C30C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6144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3EBE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7F265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CE03C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41179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F39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0CE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AD8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2951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E8A2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737ECB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D436F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4DA0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AE26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CEA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12AA1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679E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6F7A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2C8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831AD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A311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6B8AB934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5B5F1DB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FE3E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79B1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5B0B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99B7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E07D4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D11C5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3DD2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168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264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F72D9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C9BC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25140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DEB2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6701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2339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1E5F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04B3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19C19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14690F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0F08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A26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463C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45D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80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D3A7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08FE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017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45EA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1069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40D9F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7713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FC13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3700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C19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4DAE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DA756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2B52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0CC31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5BB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09809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5F36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84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948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48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E851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65E8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684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594914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C48C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1AF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3544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4703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71108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C2933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96BA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1E2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426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8E54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2031F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E5F1A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4227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B2B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4F2D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9ED1D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446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E786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288B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9411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8265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7B17D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E60E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41C287C" w14:textId="77777777" w:rsidR="005D4B42" w:rsidRDefault="005D4B42" w:rsidP="005D4B42">
      <w:pPr>
        <w:pStyle w:val="Heading3"/>
      </w:pPr>
      <w:bookmarkStart w:id="3" w:name="_Toc14646078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08FEF32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FBA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92BD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4751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D730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AA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E4A7F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C39E4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CB6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03044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C6C7F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1475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F56D0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BAE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0BE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594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DF2C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07911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1C9BA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0D0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ABCA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530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B67C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C8073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629B7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FEBB5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664F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01F05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6F5C6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37D66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0C5FE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870D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BE9A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AB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D61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8608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6BD6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71B1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7582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AEF5A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64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93428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BC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08BD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011B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4F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4455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9313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73B9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2EE41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F11E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36524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FE23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5F8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83FC4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0841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78A3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D69F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25C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16FE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BA1A6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397D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46D3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DCE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80CC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FE8ED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C6495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3D4E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AB8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61C4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B4994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A55A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9B4F6B7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2E8BEE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C2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AB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DDE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353EF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B231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3FD02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2F34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8E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B089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9822A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760F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A55BB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CE0D40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F2D0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A0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2B5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03DF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99F2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1501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D1A8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F124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DA7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CCB07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8D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951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721D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8E3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EEF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A8B2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2DD201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B405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51203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E85C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FC17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5D00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4FE7D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25908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5D0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2045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DF5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631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3655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2CBD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234F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C0A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EBF7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917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AC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33D88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07958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043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6FA2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718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AE619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173C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38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9465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C97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FAA5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95AF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6C49A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2F1A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C4C0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CEB97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EA25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0D7C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8216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632C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86C5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4AE5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4B62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1E738482" w14:textId="77777777" w:rsidR="005D4B42" w:rsidRDefault="005D4B42" w:rsidP="005D4B42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  <w:r>
        <w:t xml:space="preserve"> VI</w:t>
      </w:r>
    </w:p>
    <w:p w14:paraId="50AF3C67" w14:textId="77777777" w:rsidR="005D4B42" w:rsidRDefault="005D4B42" w:rsidP="005D4B42">
      <w:pPr>
        <w:pStyle w:val="Heading3"/>
      </w:pPr>
      <w:bookmarkStart w:id="6" w:name="_Toc146460785"/>
      <w:r>
        <w:t xml:space="preserve">Ladies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397120CE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18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990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FEA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9F37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EA8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2B932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442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35C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781D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15A3D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3B87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B7913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E645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B504B" w14:textId="138663D8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110F" w14:textId="3FD4B8A7" w:rsidR="005D4B42" w:rsidRPr="00F33808" w:rsidRDefault="001E1741" w:rsidP="00E73BD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F2EAF" w14:textId="77777777" w:rsidR="005D4B42" w:rsidRPr="00F33808" w:rsidRDefault="005D4B42" w:rsidP="005D4B42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6EDF4B" w14:textId="77777777" w:rsidR="005D4B42" w:rsidRPr="00F33808" w:rsidRDefault="005D4B42" w:rsidP="005D4B42">
            <w:pPr>
              <w:pStyle w:val="NoSpacing"/>
              <w:jc w:val="right"/>
            </w:pPr>
            <w:r>
              <w:t>09 Sep 2008</w:t>
            </w:r>
          </w:p>
        </w:tc>
      </w:tr>
      <w:tr w:rsidR="005D4B42" w:rsidRPr="00F33808" w14:paraId="61B35D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EABB2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1B75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EB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CFEB6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450F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CF74CC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5A9D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1E89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58F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B17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1C1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A98A2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9FE3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A17D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14BC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3EAE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683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EB60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9EEDC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5C1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CC77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C8E5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CD02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74E0C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7AA6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AFF0C8" w14:textId="512F02AC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C35" w14:textId="05C06A47" w:rsidR="005D4B42" w:rsidRPr="00F33808" w:rsidRDefault="001E1741" w:rsidP="005D4B4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70B5E6" w14:textId="77777777" w:rsidR="005D4B42" w:rsidRPr="00F33808" w:rsidRDefault="005D4B42" w:rsidP="005D4B42">
            <w:pPr>
              <w:pStyle w:val="NoSpacing"/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EFE76" w14:textId="77777777" w:rsidR="005D4B42" w:rsidRPr="00F33808" w:rsidRDefault="005D4B42" w:rsidP="005D4B42">
            <w:pPr>
              <w:pStyle w:val="NoSpacing"/>
              <w:jc w:val="right"/>
            </w:pPr>
            <w:r>
              <w:t>17 Jul 2008</w:t>
            </w:r>
          </w:p>
        </w:tc>
      </w:tr>
      <w:tr w:rsidR="005D4B42" w:rsidRPr="00F33808" w14:paraId="32C02D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F884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B29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92E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66A36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973B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9A455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90C7B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4AD18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539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0ACA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B7FD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1B97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B00F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FF4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68D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161E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52A1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4B9F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10FA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24BF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820F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1550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0D6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7DB99EE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420754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053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08F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5E0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3B40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C38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9AB4C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0E19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B36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11FA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2BAF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A9FA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6F2ECC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A619E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3D16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F91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AE35C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2A0E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BB99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2264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303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D3A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2720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D831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166A0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50B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27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3E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5274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0144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D3B64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8E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08C5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84A3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93FA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EF3E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59A8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846D8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6A1E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80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AE0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A2D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CE0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A932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75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C13D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E2D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ADF64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72983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9F54D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6330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E14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FF23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BADA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61890F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5818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8780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85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5C7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CE8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3E018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F0A8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C3EE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AEE1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C156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BE34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F1F1C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A30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CF6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BDC70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89BAF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5E0D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784F6CB" w14:textId="77777777" w:rsidR="005D4B42" w:rsidRDefault="005D4B42" w:rsidP="005D4B42">
      <w:pPr>
        <w:pStyle w:val="Heading3"/>
      </w:pPr>
      <w:bookmarkStart w:id="7" w:name="_Toc146460786"/>
      <w:r>
        <w:t xml:space="preserve">Gentlemen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0F316D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CA7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7CF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4966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ABE44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102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07280D3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F17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F795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2788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A60B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D50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C9038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8EF6D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A0F22B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47D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B01DA" w14:textId="77777777" w:rsidR="005D4B42" w:rsidRPr="00F33808" w:rsidRDefault="005D4B42" w:rsidP="005D4B42">
            <w:pPr>
              <w:pStyle w:val="NoSpacing"/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2FBBC" w14:textId="77777777" w:rsidR="005D4B42" w:rsidRPr="00F33808" w:rsidRDefault="005D4B42" w:rsidP="005D4B42">
            <w:pPr>
              <w:pStyle w:val="NoSpacing"/>
              <w:jc w:val="right"/>
            </w:pPr>
            <w:r>
              <w:t>15 Oct 2008</w:t>
            </w:r>
          </w:p>
        </w:tc>
      </w:tr>
      <w:tr w:rsidR="005D4B42" w:rsidRPr="00F33808" w14:paraId="5DFE2F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78B7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D2352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1069D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7783F" w14:textId="77777777" w:rsidR="005D4B42" w:rsidRPr="00F33808" w:rsidRDefault="005D4B42" w:rsidP="005D4B42">
            <w:pPr>
              <w:pStyle w:val="NoSpacing"/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CE01A" w14:textId="77777777" w:rsidR="005D4B42" w:rsidRPr="00F33808" w:rsidRDefault="005D4B42" w:rsidP="005D4B42">
            <w:pPr>
              <w:pStyle w:val="NoSpacing"/>
              <w:jc w:val="right"/>
            </w:pPr>
            <w:r>
              <w:t>09 Nov  2008</w:t>
            </w:r>
          </w:p>
        </w:tc>
      </w:tr>
      <w:tr w:rsidR="005D4B42" w:rsidRPr="00F33808" w14:paraId="091DD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B68B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0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4CCB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E2D5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E70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2F26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9B7D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DEC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A26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8950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FB7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BD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5529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EA5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1AB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EC3FE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CD80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3E6E4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AA26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64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D16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36E2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687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74C9C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5464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C5BA2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44CE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6293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89FF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F4A3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993B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54520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9AE7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2632BE" w14:textId="77777777" w:rsidR="005D4B42" w:rsidRPr="00F33808" w:rsidRDefault="005D4B42" w:rsidP="005D4B4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56902" w14:textId="77777777" w:rsidR="005D4B42" w:rsidRPr="00F33808" w:rsidRDefault="005D4B42" w:rsidP="005D4B42">
            <w:pPr>
              <w:pStyle w:val="NoSpacing"/>
              <w:jc w:val="right"/>
            </w:pPr>
            <w:r>
              <w:t>17 Sep 2008</w:t>
            </w:r>
          </w:p>
        </w:tc>
      </w:tr>
      <w:tr w:rsidR="005D4B42" w:rsidRPr="00F33808" w14:paraId="61619DE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2225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D4E2F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D3958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D9765" w14:textId="77777777" w:rsidR="005D4B42" w:rsidRPr="00F33808" w:rsidRDefault="005D4B42" w:rsidP="005D4B42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15E0E6" w14:textId="77777777" w:rsidR="005D4B42" w:rsidRPr="00F33808" w:rsidRDefault="005D4B42" w:rsidP="005D4B42">
            <w:pPr>
              <w:pStyle w:val="NoSpacing"/>
              <w:jc w:val="right"/>
            </w:pPr>
            <w:r>
              <w:t>16 Mar 2008</w:t>
            </w:r>
          </w:p>
        </w:tc>
      </w:tr>
      <w:tr w:rsidR="005D4B42" w:rsidRPr="00F33808" w14:paraId="363193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E2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7DA9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6A25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DE9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3D1B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26E71D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920A1C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6C6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5FF8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9339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CF542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C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B7C02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B526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5A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C1DC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2E38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D1DC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C741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941A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93BD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8ED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6B941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D6C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06413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04C1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13B52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A0FE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E116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C7A7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B64B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2A80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342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6B53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3DEC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545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F874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6A707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6A5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01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1F68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DBE5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AE7AD6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92395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AF6F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AA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85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C90C3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C23E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3D3B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E9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AAF4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2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B29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603A8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D75ED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5D736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2143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332C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459F7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0D9C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2D05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EB3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DF92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6C734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8F85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02477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6E6F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6B32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6F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08D79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362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EE01B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724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857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8902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E56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1F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695C894" w14:textId="77777777" w:rsidR="005D4B42" w:rsidRDefault="005D4B42" w:rsidP="005D4B42">
      <w:pPr>
        <w:pStyle w:val="Heading2"/>
      </w:pPr>
      <w:bookmarkStart w:id="8" w:name="_Toc146460777"/>
      <w:bookmarkStart w:id="9" w:name="_Toc147917261"/>
      <w:r>
        <w:lastRenderedPageBreak/>
        <w:t>Compound Unlimited ARST</w:t>
      </w:r>
    </w:p>
    <w:p w14:paraId="2B3CAD3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105D197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A31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F7A01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BB2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C1D6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FE7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C8F71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5CC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436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738C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D4523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2DB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A7710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98FD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DFB3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4558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18B2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568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41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7785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0DC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DFAE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695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BC5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8A8390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D2097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241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202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769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BF23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A90A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13EA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CFA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1556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58C9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3007D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9540E3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8DE2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F9C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0805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7C69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FB8CC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878B8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B2847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8F8D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2BA5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45B1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C7BB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385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1D44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A98B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273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0B9D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C736F1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3393D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6FCAA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BF27C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63B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87860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EC49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7C1DE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ABD1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03FF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0B8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D158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01C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09CA0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2F4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1F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4A7E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E6AB9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7F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3BB1B93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B478B6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95B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579F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5464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351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3290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5EBF9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C37D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67D1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E969E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9032C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FA070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8A4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ADCA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0C3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1FE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7C9C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7C620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07081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F110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E6DE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BF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52F2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E264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93988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1DA10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B71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127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4EF01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5DD17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9D7E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CB1B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A3F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336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E12D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4F8E6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112D0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FA75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3E7D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314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37F3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3AD0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E82F3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B2C9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4BB2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DF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703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7FC9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7D278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BB348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98C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B5E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B2602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F88D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1D5CF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5933C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46CE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2AD5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FB64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0579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CEDE9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83C45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05DB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E888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41CD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62B60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50BC55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17843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831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307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E1378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BD6C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7F9DAEA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72284F7B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608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250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97A8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E3F9F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819D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2C144E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E0DA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B6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DF08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0102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978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7E52A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1F609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A6C7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F27D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8642B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7AD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DC1D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7296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EC19B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3CF1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C42A8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5DB5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A5A6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3A3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D82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CF41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1F975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D40A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2B6D8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E6BFF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EFF6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7823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C2C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78FE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F2EE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AA939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EBF0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7DC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A9C2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C4A65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0EE7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89046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BC0A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ADEE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6E12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91BD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363C2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C2713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DBA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595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29230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3123C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E6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F244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F65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2D1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8739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6CC3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940A0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CF713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4F56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86C7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54BCF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E1ECA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C8979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67B16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D66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2605E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BD2E3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379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1164F9D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1A34B1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F27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A43B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50C8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DE48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7201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4FB991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5343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1AB1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CEA7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BCD1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7E0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DF6092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00EC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8C06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9D9A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30ACC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0E3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F9AE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942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EF0B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3458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38869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FCC3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B00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737D8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47CF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9E09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0B210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E1D1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3FEBF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7F42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CD43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6555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4E44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6C4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C960B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5480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781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7A9D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3D90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A98D1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83F2F9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4A329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4207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EBC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99A0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612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70137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1E73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0BC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782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8726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8F0F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674D0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AB35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DFC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8A3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6ABB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78BA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C4D5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146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04C9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5E64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F69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A2ED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571DA0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54F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42CE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092C1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EC7D7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515C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1BC4EFE5" w14:textId="77777777" w:rsidR="005D4B42" w:rsidRDefault="005D4B42" w:rsidP="005D4B42">
      <w:pPr>
        <w:pStyle w:val="Heading2"/>
      </w:pPr>
      <w:r>
        <w:lastRenderedPageBreak/>
        <w:t>Recurve Freestyle ARST</w:t>
      </w:r>
      <w:bookmarkEnd w:id="8"/>
      <w:bookmarkEnd w:id="9"/>
    </w:p>
    <w:p w14:paraId="6D33D903" w14:textId="77777777" w:rsidR="005D4B42" w:rsidRDefault="005D4B42" w:rsidP="005D4B42">
      <w:pPr>
        <w:pStyle w:val="Heading3"/>
      </w:pPr>
      <w:bookmarkStart w:id="10" w:name="_Toc146460788"/>
      <w:r>
        <w:t xml:space="preserve">Ladies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FB6DB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94A7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A932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CADA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32D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508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62B2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C834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584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EA9C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72D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D607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A36C0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7EBC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1C91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5FA4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F217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41B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04895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EA6A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AFE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BCF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835B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24A4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CC98F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AD9DC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A1F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2CC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67E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1D1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143D45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140D2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93C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38E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91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3FC3B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F36E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5E26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C3A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6B8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8D3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CC30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A8D7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EF81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0F5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1C88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7D3B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50FA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68064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F3E8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DDD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D49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A190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9FE0D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3444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3D4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A01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3FB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6EA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B59C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64E1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7910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F322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28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59E0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6C4A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32F43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771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BE3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3BB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9D36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E96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72ED307" w14:textId="77777777" w:rsidR="005D4B42" w:rsidRDefault="005D4B42" w:rsidP="005D4B42">
      <w:pPr>
        <w:pStyle w:val="Heading3"/>
      </w:pPr>
      <w:bookmarkStart w:id="11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12B21D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A6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AE3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3C1A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97BA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ADC1E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75186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D549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34D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963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76E0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5999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3166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5DB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B2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3E7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4BE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E7DDB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20DC15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74F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D42FD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C70B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BC46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6685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85A93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E605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821B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420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2DCC8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0BB6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C92A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8A9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3E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F6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3D586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74B1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33864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7CBF8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BDC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1B67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224D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99F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59F6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252C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EED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559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96FAF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66E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DB03B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5E8BF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B52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A6A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8224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A909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89C1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B80F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E6D2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D3AB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273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00C4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504D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EFE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D85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9A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7E17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53D64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40FF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D294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4C3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9C45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1808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034A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7868997" w14:textId="77777777" w:rsidR="005D4B42" w:rsidRDefault="005D4B42" w:rsidP="005D4B42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720FEF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9523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361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C249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EC2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C4A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1E6C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E26FE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C85ED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AC317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7B3C12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C5BE6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2A566B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41FEE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C77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CF074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82B4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12AD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FFE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8394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AE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1B51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C173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311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41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62D0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68B61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CD78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06E8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C12A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000F1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F892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B123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7F1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233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4FF8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569F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4564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7A1F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E6A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C6F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DE1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C98BC2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C106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7DBE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747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8A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78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D1008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6AAF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8A73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527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CA0F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C8577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2129C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DCB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3D32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19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E8CE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024D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0FD0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E7A8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AEB9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969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9338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DB386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DE3C94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C2E0E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B4E9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42F2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4C34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1E3F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6AEAD4B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C2A51B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0F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C784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E20F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47FC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E0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2B8F3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E5A2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6A2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330C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7D7FC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B3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98AD9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9C33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37C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ACA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E15A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7F6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C3C89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D0CC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01F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948D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C172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02069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B1EE0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1AB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16C4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356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2F8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A9E7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395F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8966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FE07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8EB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90F4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B996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96A6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09D5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0D2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1AF7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747BE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74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5D86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72EDA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134A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1A1B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A2FF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66F6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9950D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FED3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3D66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82F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B5216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056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240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3A97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DAB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273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63A1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0035F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4DB8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5B13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7D6A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6D3A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F93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797F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9BE2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4B7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5C6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7005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85AFA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17AB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FE751D8" w14:textId="77777777" w:rsidR="005D4B42" w:rsidRDefault="005D4B42" w:rsidP="005D4B42">
      <w:pPr>
        <w:pStyle w:val="Heading2"/>
      </w:pPr>
      <w:bookmarkStart w:id="13" w:name="_Toc146460819"/>
      <w:bookmarkStart w:id="14" w:name="_Toc147917281"/>
      <w:bookmarkEnd w:id="11"/>
      <w:bookmarkEnd w:id="13"/>
      <w:bookmarkEnd w:id="14"/>
      <w:r>
        <w:lastRenderedPageBreak/>
        <w:t>Compound Unlimited ARW1</w:t>
      </w:r>
    </w:p>
    <w:p w14:paraId="483BA57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7C2ADD4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59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7EA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CE8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ABBEE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88F5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30989C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777B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92EB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C18D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52C7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2C76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63B3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8AB6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52EAA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273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8712B" w14:textId="77777777" w:rsidR="005D4B42" w:rsidRPr="00F33808" w:rsidRDefault="005D4B42" w:rsidP="009E3996">
            <w:pPr>
              <w:pStyle w:val="NoSpacing"/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A6DD1" w14:textId="77777777" w:rsidR="005D4B42" w:rsidRPr="00F33808" w:rsidRDefault="005D4B42" w:rsidP="009E3996">
            <w:pPr>
              <w:pStyle w:val="NoSpacing"/>
              <w:jc w:val="right"/>
            </w:pPr>
            <w:r>
              <w:t>09 Dec 2012</w:t>
            </w:r>
          </w:p>
        </w:tc>
      </w:tr>
      <w:tr w:rsidR="005D4B42" w:rsidRPr="00F33808" w14:paraId="54C95C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1025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46F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DC5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2FE9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5D77C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83AB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1CB0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3639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ABF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9C5D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723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E31F8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3BB15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0CF10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FED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EC71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64AD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87AD9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0C353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6253A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FEA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52C9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04499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CB47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AAF1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BB61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6EB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5807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7E5D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7A050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7788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79D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DB85E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C966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12E32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BF36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3E990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13B5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D7E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81E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F57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F57F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A17DE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93A0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F0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34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5D5B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C5B4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E87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54A1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E58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A16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ECC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8BC459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AB697D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88B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5289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837E6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502D1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FE1D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9C44D6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EC164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8A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2948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E8DC4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681F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603F7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A21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628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879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79D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B91B7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2446A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F5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396AC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35D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ED4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5713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6920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B77D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311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1A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9732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339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72F0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1783D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96D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304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9BE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736E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1E8B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30B8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5DAC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C0087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D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3BB8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B142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CF3BC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3545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870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497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5EC4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AF653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4167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CA51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52A2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E339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EE0E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7DB03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B070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D8C6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8950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9400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6904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08575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C44F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E1A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4C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60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99921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193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A925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FC94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DCD9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9272E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FC8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F413FD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01F206A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2DD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E313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2816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AA995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5AD9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671B3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F547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261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FDDB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D4A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096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8062C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1859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DAA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A50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1815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BE80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15360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5B36A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C78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67C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A6D53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4EA4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89A66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741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B8E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0F45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F3718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60F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A5AC8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ADBE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B2BE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5AF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99452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FE58E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7D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86E4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0AFB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25D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85AA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9D5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585F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8A4D3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1F7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A4B6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A9EC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EA30A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A813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03D1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43A8C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F31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015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11EC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7959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338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9574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D82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6BE06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C4D2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C7ADC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6ED0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33F0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A364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3850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443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3BC5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38B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835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2D63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44CC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191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60CE0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C9C05D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C650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DC07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DBB8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ED34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F47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3DB5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936A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1FF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56EC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E6ACD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0AB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A9C8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6A3E7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BDC3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CC4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2541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049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BA8D1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262F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A6F9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8155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FBB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2E71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15E27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A1F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1F56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61322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E276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C9C84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312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D439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80F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906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1FB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7CA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BE4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38663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60D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405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432B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4AF5F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382AD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3343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666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7D9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6A1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293A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F2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D04F9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A84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21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62D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ABA2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4E6E4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2FEB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C2A1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A33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D6F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C2D1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F2667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E67A0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347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2919D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0DA1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AA8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F445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4C9E4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14FA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3A950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457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02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BA0F2F6" w14:textId="77777777" w:rsidR="005D4B42" w:rsidRDefault="005D4B42" w:rsidP="005D4B42">
      <w:pPr>
        <w:pStyle w:val="Heading2"/>
      </w:pPr>
      <w:r>
        <w:lastRenderedPageBreak/>
        <w:t>Recurve Freestyle ARW1</w:t>
      </w:r>
    </w:p>
    <w:p w14:paraId="78959D7E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044A79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F6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36E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E5C6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C2B31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1EB1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B1C9B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DE751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FE64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7103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A91F0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776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53910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8AFA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B3357F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82B1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391487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5415A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70A41C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364E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428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CA3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3259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6A5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F4924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D6950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0960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916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F42A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C729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72AA3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9C609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3286E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E24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6C17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529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E5395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FADF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1A1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B4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DB1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EC41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FD6B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48A2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5D1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6CD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D1A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87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9C10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6F59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9AA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FA3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E644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723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AF7EB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D2AC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E464A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B81B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C147B" w14:textId="77777777" w:rsidR="005D4B42" w:rsidRPr="00F33808" w:rsidRDefault="005D4B42" w:rsidP="009E3996">
            <w:pPr>
              <w:pStyle w:val="NoSpacing"/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AAC11" w14:textId="77777777" w:rsidR="005D4B42" w:rsidRPr="00F33808" w:rsidRDefault="005D4B42" w:rsidP="009E3996">
            <w:pPr>
              <w:pStyle w:val="NoSpacing"/>
              <w:jc w:val="right"/>
            </w:pPr>
            <w:r>
              <w:t>26 Nov 2012</w:t>
            </w:r>
          </w:p>
        </w:tc>
      </w:tr>
      <w:tr w:rsidR="005D4B42" w:rsidRPr="00F33808" w14:paraId="587285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21F40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C8F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3D20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27CA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45A25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FDC5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9B60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858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135D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F41E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7712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F967BFB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24BB30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F34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EED8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B99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A8FD5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CECF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A64DC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09BB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D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E51D0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B476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2D35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0831CC" w14:textId="77777777" w:rsidTr="005D4B42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597E3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4CBC82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8929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D13CF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DBB53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13693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B46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771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8B5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B24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4930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80FE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1A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716C5F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75B6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AE8B8" w14:textId="77777777" w:rsidR="005D4B42" w:rsidRPr="00F33808" w:rsidRDefault="005D4B42" w:rsidP="009E3996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B44E" w14:textId="77777777" w:rsidR="005D4B42" w:rsidRPr="00F33808" w:rsidRDefault="005D4B42" w:rsidP="009E3996">
            <w:pPr>
              <w:pStyle w:val="NoSpacing"/>
              <w:jc w:val="right"/>
            </w:pPr>
            <w:r>
              <w:t>11 Jun 2012</w:t>
            </w:r>
          </w:p>
        </w:tc>
      </w:tr>
      <w:tr w:rsidR="005D4B42" w:rsidRPr="00F33808" w14:paraId="2B34F0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8BD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2EEA0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D405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EF50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EA867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3649E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F568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4BAA7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986BD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F2D3FB" w14:textId="77777777" w:rsidR="005D4B42" w:rsidRPr="00F33808" w:rsidRDefault="005D4B42" w:rsidP="009E3996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BB1D6D" w14:textId="77777777" w:rsidR="005D4B42" w:rsidRPr="00F33808" w:rsidRDefault="005D4B42" w:rsidP="009E3996">
            <w:pPr>
              <w:pStyle w:val="NoSpacing"/>
              <w:jc w:val="right"/>
            </w:pPr>
            <w:r>
              <w:t>30 Apr 2012</w:t>
            </w:r>
          </w:p>
        </w:tc>
      </w:tr>
      <w:tr w:rsidR="005D4B42" w:rsidRPr="00F33808" w14:paraId="461016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303E7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0019" w14:textId="77777777" w:rsidR="005D4B42" w:rsidRPr="00F33808" w:rsidRDefault="005D4B42" w:rsidP="009E3996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580A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85114F" w14:textId="77777777" w:rsidR="005D4B42" w:rsidRPr="00F33808" w:rsidRDefault="005D4B42" w:rsidP="009E3996">
            <w:pPr>
              <w:pStyle w:val="NoSpacing"/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5D598" w14:textId="77777777" w:rsidR="005D4B42" w:rsidRPr="00F33808" w:rsidRDefault="005D4B42" w:rsidP="009E3996">
            <w:pPr>
              <w:pStyle w:val="NoSpacing"/>
              <w:jc w:val="right"/>
            </w:pPr>
            <w:r>
              <w:t>26 Feb 2012</w:t>
            </w:r>
          </w:p>
        </w:tc>
      </w:tr>
      <w:tr w:rsidR="005D4B42" w:rsidRPr="00F33808" w14:paraId="4BFB55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3C87D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3329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7854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FB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03A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C01F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A61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20C6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24BC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24AA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75B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BF346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3D23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4C5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D1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3DF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ACA19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7090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4A6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36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41B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211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ABDF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8A1DF8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1ACB4882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32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35D7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5975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AC64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5996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6F72B7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A964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851A8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E16269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8941D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EC97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7BCF50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E9BD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DF933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EECC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ED6B6" w14:textId="77777777" w:rsidR="005D4B42" w:rsidRPr="00F33808" w:rsidRDefault="005D4B42" w:rsidP="009E3996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FCC5A" w14:textId="77777777" w:rsidR="005D4B42" w:rsidRPr="00F33808" w:rsidRDefault="005D4B42" w:rsidP="009E3996">
            <w:pPr>
              <w:pStyle w:val="NoSpacing"/>
              <w:jc w:val="right"/>
            </w:pPr>
            <w:r>
              <w:t>06 Aug 2012</w:t>
            </w:r>
          </w:p>
        </w:tc>
      </w:tr>
      <w:tr w:rsidR="005D4B42" w:rsidRPr="00F33808" w14:paraId="4049AF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F7EE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570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EFFB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8D84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1B3EE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4DDB3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DE25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5EF510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C2A9F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BFE5D" w14:textId="77777777" w:rsidR="005D4B42" w:rsidRPr="00F33808" w:rsidRDefault="005D4B42" w:rsidP="009E399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9FF25" w14:textId="77777777" w:rsidR="005D4B42" w:rsidRPr="00F33808" w:rsidRDefault="005D4B42" w:rsidP="009E3996">
            <w:pPr>
              <w:pStyle w:val="NoSpacing"/>
              <w:jc w:val="right"/>
            </w:pPr>
            <w:r>
              <w:t>20 Nov 2011</w:t>
            </w:r>
          </w:p>
        </w:tc>
      </w:tr>
      <w:tr w:rsidR="005D4B42" w:rsidRPr="00F33808" w14:paraId="29FDF1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E0F1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9FA8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327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B5F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275BE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3C62E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6193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7214D8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66F58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A6ABE" w14:textId="77777777" w:rsidR="005D4B42" w:rsidRPr="00F33808" w:rsidRDefault="005D4B42" w:rsidP="009E3996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DEAD1" w14:textId="77777777" w:rsidR="005D4B42" w:rsidRPr="00F33808" w:rsidRDefault="005D4B42" w:rsidP="009E3996">
            <w:pPr>
              <w:pStyle w:val="NoSpacing"/>
              <w:jc w:val="right"/>
            </w:pPr>
            <w:r>
              <w:t>29 Oct 2013</w:t>
            </w:r>
          </w:p>
        </w:tc>
      </w:tr>
      <w:tr w:rsidR="005D4B42" w:rsidRPr="00F33808" w14:paraId="5283C1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09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DD7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A813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CE53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14F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C293E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01E2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E283E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A3F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A804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6701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0F08F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B1E4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166AB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CAD81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8D940" w14:textId="77777777" w:rsidR="005D4B42" w:rsidRPr="00F33808" w:rsidRDefault="005D4B42" w:rsidP="009E3996">
            <w:pPr>
              <w:pStyle w:val="NoSpacing"/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3263F" w14:textId="77777777" w:rsidR="005D4B42" w:rsidRPr="00F33808" w:rsidRDefault="005D4B42" w:rsidP="009E3996">
            <w:pPr>
              <w:pStyle w:val="NoSpacing"/>
              <w:jc w:val="right"/>
            </w:pPr>
            <w:r>
              <w:t>20 Dec 2011</w:t>
            </w:r>
          </w:p>
        </w:tc>
      </w:tr>
      <w:tr w:rsidR="005D4B42" w:rsidRPr="00F33808" w14:paraId="33FFF1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D8C46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36BDF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E3CA7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9A910" w14:textId="77777777" w:rsidR="005D4B42" w:rsidRPr="00F33808" w:rsidRDefault="005D4B42" w:rsidP="009E3996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78ED8" w14:textId="77777777" w:rsidR="005D4B42" w:rsidRPr="00F33808" w:rsidRDefault="005D4B42" w:rsidP="009E3996">
            <w:pPr>
              <w:pStyle w:val="NoSpacing"/>
              <w:jc w:val="right"/>
            </w:pPr>
            <w:r>
              <w:t>08 Nov 2011</w:t>
            </w:r>
          </w:p>
        </w:tc>
      </w:tr>
      <w:tr w:rsidR="005D4B42" w:rsidRPr="00F33808" w14:paraId="185AF7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2C0C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DBBFD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C1B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0D9B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CC98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4DCD9A6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053E7C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B6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EEBB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5121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3AA9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191A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77E3B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F249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AAAC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5DD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28B9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570C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C2C23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EBE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9B41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6FF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50D5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DEF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A7DD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4DC1F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649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D75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B9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D725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A2D2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F4E0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034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300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EE2F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5F4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3EE6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83E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C2A5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1B8F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0239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290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CFE3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D47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7BE8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589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A362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1B0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6B384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293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907A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77D1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07AD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8244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1DB6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FA158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95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6C8C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4CD9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403A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6215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FD7DA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B28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030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0A2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4E6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E860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2986D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661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13B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70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5D78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E957A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0FD3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E64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A4B86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4252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F37B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06D451ED" w14:textId="77777777" w:rsidR="005D4B42" w:rsidRDefault="005D4B42" w:rsidP="005D4B42">
      <w:pPr>
        <w:pStyle w:val="Heading2"/>
      </w:pPr>
      <w:r>
        <w:lastRenderedPageBreak/>
        <w:t>Compound Unlimited ARW2</w:t>
      </w:r>
    </w:p>
    <w:p w14:paraId="1A57A3A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537F88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EEEA1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5549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B880A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B748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A2237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78A775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DEF6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C58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E462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D280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685C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D3251D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1042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A17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74B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6DF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97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A0607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AA1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3A09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581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3A2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28F08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CAF9B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1342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BB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86EA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910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DF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2F08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025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1C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215F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C203C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1852D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D2A9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7836D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D80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8AE13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DDA1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D53EB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30FF0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12D3E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F19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6B6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C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9B91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C453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58810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1AE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7B7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0B5BB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CA6CF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9F19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AA9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B40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767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23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B902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890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3AC5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7139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86D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BED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C2858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6298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36399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0A0F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C59B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BB3CA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234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2C8ED8C2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851D77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64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2A97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DFE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056873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4AF9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BF5B4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446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26F6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088B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89EB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EE54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4119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248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1048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07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6612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8C16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DC9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CD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B576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011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B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5D1C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6388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CB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553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2CE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99EA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797B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152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CE00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B43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974F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F6A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2A6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5B3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495D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1581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378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218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F277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B3CFA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BF02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05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8A3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AD04E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1120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086F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DB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5F92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0F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6E317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D6D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BEC7F1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5347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9C10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FB5B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AE47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AC0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AC2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D4C1E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20140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E6C6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8257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0FBE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3E2C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40E9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B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0A9D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53448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84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14D748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50A77B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69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8CD1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1306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B47C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D34A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062A9A9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04B8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F3B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1707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7D45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9EB7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859D2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018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87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79C97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339DC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88B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7DF10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4F4D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B5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9151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E57BE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F44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520AF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5A7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454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EF35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9FE1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1575B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8DEAB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7C11A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BF19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31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1B4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E3B47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0FE22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72CAB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6E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9990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FD60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322D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4D3F14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2C50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CC0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B58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41F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D9C12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C8E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DAF64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797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B034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A94F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82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16C8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2D786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71DE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99DE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DBFC7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12EA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4A7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8E2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E37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E1F2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D7A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C5D3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7EA4C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D184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45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8AE43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61584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4C7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2740774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7EC56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ED59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64E3A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DBFA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4E0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BA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538DE4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C2EC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AFD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2092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79688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CB52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AF77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0BB8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A62D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CD8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850A2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28AE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E3E72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A9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2F9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00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5991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980C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864AB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CAD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81835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7AF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617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28BA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F1D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EDF08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3160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F73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B2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4FD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55C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071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57FBF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99D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BCF2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6B83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8EA4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37A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9BEB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1FCA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672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22291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3D6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BAF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BB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1914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1E8C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8CF91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A9A1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51DC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33A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37B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2669D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81FD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3BC2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AEF1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214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FA3F1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53D4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E5E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3E56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98664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84E6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052C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91847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4434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12A23A3F" w14:textId="77777777" w:rsidR="005D4B42" w:rsidRDefault="005D4B42" w:rsidP="005D4B42">
      <w:pPr>
        <w:pStyle w:val="Heading2"/>
      </w:pPr>
      <w:r>
        <w:lastRenderedPageBreak/>
        <w:t>Recurve Freestyle ARW2</w:t>
      </w:r>
    </w:p>
    <w:p w14:paraId="74A14C7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44E47C8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594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1EAB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3F2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2933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7689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55BA2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A948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FA83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95759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CDD8E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062F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26F2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40C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E5E24C" w14:textId="4E040717" w:rsidR="005D4B42" w:rsidRPr="00F33808" w:rsidRDefault="0058575C" w:rsidP="00E175E5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7349C" w14:textId="04CC7918" w:rsidR="005D4B42" w:rsidRPr="00F33808" w:rsidRDefault="0058575C" w:rsidP="00E175E5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A0496" w14:textId="5AD8D51D" w:rsidR="005D4B42" w:rsidRPr="00F33808" w:rsidRDefault="0058575C" w:rsidP="00E175E5">
            <w:pPr>
              <w:pStyle w:val="NoSpacing"/>
              <w:jc w:val="right"/>
            </w:pPr>
            <w:r>
              <w:t>47</w:t>
            </w:r>
            <w:r w:rsidR="00243EC3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EC602" w14:textId="70D72D03" w:rsidR="005D4B42" w:rsidRPr="00F33808" w:rsidRDefault="00243EC3" w:rsidP="00E175E5">
            <w:pPr>
              <w:pStyle w:val="NoSpacing"/>
              <w:jc w:val="right"/>
            </w:pPr>
            <w:r>
              <w:t xml:space="preserve">05 May </w:t>
            </w:r>
            <w:bookmarkStart w:id="15" w:name="_GoBack"/>
            <w:r>
              <w:t>2014</w:t>
            </w:r>
            <w:bookmarkEnd w:id="15"/>
          </w:p>
        </w:tc>
      </w:tr>
      <w:tr w:rsidR="005D4B42" w:rsidRPr="00F33808" w14:paraId="7A99BE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2923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80203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1E9A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E750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ED607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2B25A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29FF6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37329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C7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5A98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D47C54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DFDAE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435B5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130A5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FA1B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CA11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D73B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93F0D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BF54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BF5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36ED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D57A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A5DD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50E9C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07CF8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B0CE6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EBEC6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956A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DD3A33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65DE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8222B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33AA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896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7A3A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7D63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669411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D425B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B75A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7B83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03F0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D813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59105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E26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0A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78E66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C65C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91AAB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1C86B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5E1A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99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E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C2A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0DCEE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40CC7029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8B366A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9B6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1955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AD2B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1B0F5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8CF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25AC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5FCF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689F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969F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7EEB45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4B30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0C0606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FD0C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83A3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EB3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C21E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4D9E5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94E83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E048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FF3E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D98E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E91A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07A4E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BE1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D144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A0B32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4B4B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554A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DE514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A9C0F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05877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9C2E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620D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759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C961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C4B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B3B5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F967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B959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5A2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3FDB1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B6DF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1244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71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666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1D77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44FD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5280A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A3D5D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F77E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7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7C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37B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4218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C56D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6C1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DE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37D4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B9DC3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BD9326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2BD4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13C0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CFD6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B1CF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43D89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29375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EBA6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21BB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1D556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6327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582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7E1FA4F0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5BDA25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792F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D9FF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D995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0B90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5B13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584D3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9FDE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DA0DF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12F59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26D36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14581C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0CFD017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2AD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BCFA0" w14:textId="77777777" w:rsidR="005D4B42" w:rsidRPr="00F33808" w:rsidRDefault="005D4B42" w:rsidP="00E175E5">
            <w:pPr>
              <w:pStyle w:val="NoSpacing"/>
            </w:pPr>
            <w:r>
              <w:t>P.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91340" w14:textId="77777777" w:rsidR="005D4B42" w:rsidRPr="00F33808" w:rsidRDefault="005D4B42" w:rsidP="00E175E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46E44" w14:textId="77777777" w:rsidR="005D4B42" w:rsidRPr="00F33808" w:rsidRDefault="005D4B42" w:rsidP="00E175E5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715D3" w14:textId="77777777" w:rsidR="005D4B42" w:rsidRPr="00F33808" w:rsidRDefault="005D4B42" w:rsidP="00E175E5">
            <w:pPr>
              <w:pStyle w:val="NoSpacing"/>
              <w:jc w:val="right"/>
            </w:pPr>
            <w:r>
              <w:t>04 Nov 2009</w:t>
            </w:r>
          </w:p>
        </w:tc>
      </w:tr>
      <w:tr w:rsidR="005D4B42" w:rsidRPr="00F33808" w14:paraId="66B1F4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D11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16CF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299F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49C31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F31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FD6BB1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C324C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26175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182CC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395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08A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6DE118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45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F861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1CF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0B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839C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9D610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2B69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339D3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2E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AC1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3133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F4F1D6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6B84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7A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D934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8287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446E7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D81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7E59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9F9E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8147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6BB3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C891C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EE370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BFD88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E310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F47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1418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CE17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C178F7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91E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BBBAA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3596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89C2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A792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81A6D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6783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4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1E3B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38FFD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B2B8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36EA8D5A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283E47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8A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EC359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2063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4D2E2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E158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26219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E111A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F45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BAFCF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86851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D82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333D2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45D6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016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E57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FABC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EFAA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B4EB4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BCC7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3E8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1DF4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EB979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E30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E4A3D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7693D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115E2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655A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211D8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6569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8E2BD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6DCA5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F8C81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0B2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DA5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B25E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492C5C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5C61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C3BD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78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DDD5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0CE2E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9EA9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BA41E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0A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91F9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D0A5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719CF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249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4FAA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A0C1A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19CC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83CD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23911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1B50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457A7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7B62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3628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380B5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8064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8ACA7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B3A1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0178D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50E0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77A7B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9DF6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EC32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DB46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E21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013F8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EEFF2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BF3E3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0FB106B0" w14:textId="77777777" w:rsidR="005D4B42" w:rsidRPr="00FD36A2" w:rsidRDefault="005D4B42" w:rsidP="005D4B42"/>
    <w:sectPr w:rsidR="005D4B42" w:rsidRPr="00FD36A2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6D2E9" w14:textId="77777777" w:rsidR="005A3578" w:rsidRDefault="005A3578" w:rsidP="001408DA">
      <w:r>
        <w:separator/>
      </w:r>
    </w:p>
    <w:p w14:paraId="5C56258F" w14:textId="77777777" w:rsidR="005A3578" w:rsidRDefault="005A3578"/>
    <w:p w14:paraId="6FEBD4F5" w14:textId="77777777" w:rsidR="005A3578" w:rsidRDefault="005A3578"/>
    <w:p w14:paraId="4555BE6E" w14:textId="77777777" w:rsidR="005A3578" w:rsidRDefault="005A3578"/>
    <w:p w14:paraId="05774C5E" w14:textId="77777777" w:rsidR="005A3578" w:rsidRDefault="005A3578"/>
  </w:endnote>
  <w:endnote w:type="continuationSeparator" w:id="0">
    <w:p w14:paraId="019BC45C" w14:textId="77777777" w:rsidR="005A3578" w:rsidRDefault="005A3578" w:rsidP="001408DA">
      <w:r>
        <w:continuationSeparator/>
      </w:r>
    </w:p>
    <w:p w14:paraId="4FC8A4D5" w14:textId="77777777" w:rsidR="005A3578" w:rsidRDefault="005A3578"/>
    <w:p w14:paraId="5F686E0C" w14:textId="77777777" w:rsidR="005A3578" w:rsidRDefault="005A3578"/>
    <w:p w14:paraId="4452B287" w14:textId="77777777" w:rsidR="005A3578" w:rsidRDefault="005A3578"/>
    <w:p w14:paraId="3397BBA9" w14:textId="77777777" w:rsidR="005A3578" w:rsidRDefault="005A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5D4B42" w:rsidRPr="005F0A53" w:rsidRDefault="005D4B42" w:rsidP="00571FB9">
    <w:pPr>
      <w:pStyle w:val="Footer1"/>
    </w:pPr>
    <w:r w:rsidRPr="005F0A53">
      <w:t>The Kent Archery Association is affiliated to:</w:t>
    </w:r>
  </w:p>
  <w:p w14:paraId="0968C2CE" w14:textId="77777777" w:rsidR="005D4B42" w:rsidRDefault="005D4B42" w:rsidP="002533C0">
    <w:pPr>
      <w:pStyle w:val="Footer2"/>
    </w:pPr>
    <w:r>
      <w:t>The Southern Counties Archery Society</w:t>
    </w:r>
  </w:p>
  <w:p w14:paraId="0968C2CF" w14:textId="77777777" w:rsidR="005D4B42" w:rsidRDefault="005D4B4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5D4B42" w:rsidRPr="00994121" w:rsidRDefault="005D4B4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F0247" w14:textId="77777777" w:rsidR="005A3578" w:rsidRDefault="005A3578" w:rsidP="001408DA">
      <w:r>
        <w:separator/>
      </w:r>
    </w:p>
    <w:p w14:paraId="66171131" w14:textId="77777777" w:rsidR="005A3578" w:rsidRDefault="005A3578"/>
    <w:p w14:paraId="1DFB75DF" w14:textId="77777777" w:rsidR="005A3578" w:rsidRDefault="005A3578"/>
    <w:p w14:paraId="52E5A328" w14:textId="77777777" w:rsidR="005A3578" w:rsidRDefault="005A3578"/>
    <w:p w14:paraId="4EB129BF" w14:textId="77777777" w:rsidR="005A3578" w:rsidRDefault="005A3578"/>
  </w:footnote>
  <w:footnote w:type="continuationSeparator" w:id="0">
    <w:p w14:paraId="4AE55AFA" w14:textId="77777777" w:rsidR="005A3578" w:rsidRDefault="005A3578" w:rsidP="001408DA">
      <w:r>
        <w:continuationSeparator/>
      </w:r>
    </w:p>
    <w:p w14:paraId="5BE007E7" w14:textId="77777777" w:rsidR="005A3578" w:rsidRDefault="005A3578"/>
    <w:p w14:paraId="3C9C1604" w14:textId="77777777" w:rsidR="005A3578" w:rsidRDefault="005A3578"/>
    <w:p w14:paraId="4B055CE9" w14:textId="77777777" w:rsidR="005A3578" w:rsidRDefault="005A3578"/>
    <w:p w14:paraId="27CA3F19" w14:textId="77777777" w:rsidR="005A3578" w:rsidRDefault="005A35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5D4B42" w:rsidRDefault="005D4B42"/>
  <w:p w14:paraId="4A9F4374" w14:textId="77777777" w:rsidR="005D4B42" w:rsidRDefault="005D4B42"/>
  <w:p w14:paraId="609F36DA" w14:textId="77777777" w:rsidR="005D4B42" w:rsidRDefault="005D4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D4B4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D4B42" w:rsidRDefault="005D4B4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D4B42" w:rsidRDefault="005D4B4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732D1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D4B42" w:rsidRDefault="005D4B42" w:rsidP="00BA491D"/>
      </w:tc>
    </w:tr>
    <w:tr w:rsidR="005D4B4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D4B42" w:rsidRDefault="005D4B4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D4B42" w:rsidRDefault="005D4B4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D4B42" w:rsidRDefault="005D4B42" w:rsidP="00BA491D"/>
      </w:tc>
    </w:tr>
  </w:tbl>
  <w:p w14:paraId="0968C2C6" w14:textId="77777777" w:rsidR="005D4B42" w:rsidRPr="00761C8A" w:rsidRDefault="005D4B4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E1741"/>
    <w:rsid w:val="001F7AE6"/>
    <w:rsid w:val="002256CD"/>
    <w:rsid w:val="00232719"/>
    <w:rsid w:val="00243EC3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5DBE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32AB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75C"/>
    <w:rsid w:val="005912BC"/>
    <w:rsid w:val="00592FA9"/>
    <w:rsid w:val="0059343A"/>
    <w:rsid w:val="005A195C"/>
    <w:rsid w:val="005A2F8E"/>
    <w:rsid w:val="005A3578"/>
    <w:rsid w:val="005A7F5D"/>
    <w:rsid w:val="005B0898"/>
    <w:rsid w:val="005B51B6"/>
    <w:rsid w:val="005B6CB8"/>
    <w:rsid w:val="005C1605"/>
    <w:rsid w:val="005C6992"/>
    <w:rsid w:val="005D4B4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E3996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5E1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175E5"/>
    <w:rsid w:val="00E31AF1"/>
    <w:rsid w:val="00E428E9"/>
    <w:rsid w:val="00E501EC"/>
    <w:rsid w:val="00E54760"/>
    <w:rsid w:val="00E57524"/>
    <w:rsid w:val="00E650FB"/>
    <w:rsid w:val="00E70F2B"/>
    <w:rsid w:val="00E732D1"/>
    <w:rsid w:val="00E73BD7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6897-CEB3-45A2-AAF9-255B9473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</TotalTime>
  <Pages>10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2014-07-15T22:45:00Z</dcterms:created>
  <dcterms:modified xsi:type="dcterms:W3CDTF">2014-07-15T22:45:00Z</dcterms:modified>
</cp:coreProperties>
</file>